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BB949" w14:textId="77777777" w:rsidR="00C271CF" w:rsidRDefault="006C1C4A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In order to</w:t>
      </w:r>
      <w:proofErr w:type="gramEnd"/>
      <w:r>
        <w:rPr>
          <w:b/>
          <w:sz w:val="32"/>
        </w:rPr>
        <w:t xml:space="preserve"> receive CEUs please complete both sections. </w:t>
      </w:r>
    </w:p>
    <w:p w14:paraId="364007FA" w14:textId="77777777" w:rsidR="00C271CF" w:rsidRDefault="006C1C4A">
      <w:pPr>
        <w:jc w:val="center"/>
        <w:rPr>
          <w:b/>
          <w:sz w:val="32"/>
        </w:rPr>
      </w:pPr>
      <w:bookmarkStart w:id="0" w:name="_Hlk63772778"/>
      <w:r>
        <w:rPr>
          <w:b/>
          <w:sz w:val="32"/>
        </w:rPr>
        <w:t>AAC: An Overview of Evaluations and Funding using Talk to Me Technology Devices</w:t>
      </w:r>
    </w:p>
    <w:p w14:paraId="517ECF38" w14:textId="40BA391C" w:rsidR="00C271CF" w:rsidRDefault="00745A9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March 3</w:t>
      </w:r>
      <w:r w:rsidR="006C1C4A">
        <w:rPr>
          <w:b/>
          <w:bCs/>
          <w:sz w:val="32"/>
          <w:szCs w:val="32"/>
        </w:rPr>
        <w:t>, 2021</w:t>
      </w:r>
    </w:p>
    <w:bookmarkEnd w:id="0"/>
    <w:p w14:paraId="08E0898A" w14:textId="77777777" w:rsidR="00C271CF" w:rsidRDefault="006C1C4A">
      <w:pPr>
        <w:pStyle w:val="Subtitle"/>
        <w:rPr>
          <w:b/>
          <w:sz w:val="40"/>
          <w:szCs w:val="40"/>
        </w:rPr>
      </w:pPr>
      <w:r>
        <w:rPr>
          <w:b/>
          <w:sz w:val="40"/>
          <w:szCs w:val="40"/>
        </w:rPr>
        <w:t>CEU Evaluation Form</w:t>
      </w:r>
    </w:p>
    <w:p w14:paraId="29091FB8" w14:textId="77777777" w:rsidR="00C271CF" w:rsidRDefault="00C271CF"/>
    <w:p w14:paraId="5E128C3D" w14:textId="77777777" w:rsidR="00C271CF" w:rsidRDefault="006C1C4A">
      <w:pPr>
        <w:tabs>
          <w:tab w:val="left" w:pos="4320"/>
        </w:tabs>
      </w:pPr>
      <w:r>
        <w:rPr>
          <w:b/>
        </w:rPr>
        <w:t xml:space="preserve">                                         </w:t>
      </w:r>
      <w:r>
        <w:rPr>
          <w:b/>
          <w:u w:val="single"/>
          <w:shd w:val="clear" w:color="auto" w:fill="FFFF00"/>
        </w:rPr>
        <w:t>Highlight/Underline/Circle</w:t>
      </w:r>
      <w:r>
        <w:t xml:space="preserve"> the answer that you wish to indicate.</w:t>
      </w:r>
    </w:p>
    <w:p w14:paraId="089AFB6C" w14:textId="77777777" w:rsidR="00C271CF" w:rsidRDefault="00C271CF"/>
    <w:p w14:paraId="3CAC09FE" w14:textId="77777777" w:rsidR="00C271CF" w:rsidRDefault="006C1C4A">
      <w:pPr>
        <w:numPr>
          <w:ilvl w:val="0"/>
          <w:numId w:val="1"/>
        </w:numPr>
        <w:spacing w:line="480" w:lineRule="auto"/>
      </w:pPr>
      <w:r>
        <w:t xml:space="preserve">Content of the materials presented was: </w:t>
      </w:r>
      <w:r>
        <w:tab/>
        <w:t xml:space="preserve">      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2F08321C" w14:textId="77777777" w:rsidR="00C271CF" w:rsidRDefault="006C1C4A">
      <w:pPr>
        <w:numPr>
          <w:ilvl w:val="0"/>
          <w:numId w:val="1"/>
        </w:numPr>
        <w:spacing w:line="480" w:lineRule="auto"/>
      </w:pPr>
      <w:r>
        <w:t>Duration of the presentations was:</w:t>
      </w:r>
      <w:r>
        <w:tab/>
        <w:t xml:space="preserve">      Too Long</w:t>
      </w:r>
      <w:r>
        <w:tab/>
        <w:t xml:space="preserve">          About </w:t>
      </w:r>
      <w:proofErr w:type="gramStart"/>
      <w:r>
        <w:t>right</w:t>
      </w:r>
      <w:proofErr w:type="gramEnd"/>
      <w:r>
        <w:tab/>
        <w:t>To</w:t>
      </w:r>
      <w:r>
        <w:t>o Short</w:t>
      </w:r>
    </w:p>
    <w:p w14:paraId="68773808" w14:textId="77777777" w:rsidR="00000000" w:rsidRDefault="006C1C4A">
      <w:pPr>
        <w:sectPr w:rsidR="00000000">
          <w:pgSz w:w="12240" w:h="15840"/>
          <w:pgMar w:top="864" w:right="1080" w:bottom="1008" w:left="1260" w:header="720" w:footer="720" w:gutter="0"/>
          <w:cols w:space="720"/>
        </w:sectPr>
      </w:pPr>
    </w:p>
    <w:p w14:paraId="40AD7F45" w14:textId="77777777" w:rsidR="00C271CF" w:rsidRDefault="006C1C4A">
      <w:pPr>
        <w:ind w:left="-360" w:right="-270"/>
      </w:pPr>
      <w:r>
        <w:t xml:space="preserve">      3.   Research evidence and outcomes data</w:t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were used to support the presentations:           Disagree</w:t>
      </w:r>
      <w:r>
        <w:tab/>
        <w:t xml:space="preserve">            Neutral</w:t>
      </w:r>
      <w:r>
        <w:tab/>
      </w:r>
      <w:r>
        <w:tab/>
        <w:t xml:space="preserve"> Agree               </w:t>
      </w:r>
    </w:p>
    <w:p w14:paraId="5AF85747" w14:textId="77777777" w:rsidR="00C271CF" w:rsidRDefault="00C271CF">
      <w:pPr>
        <w:pStyle w:val="BodyTextIndent"/>
        <w:ind w:left="-360"/>
        <w:rPr>
          <w:color w:val="auto"/>
        </w:rPr>
      </w:pPr>
    </w:p>
    <w:p w14:paraId="04391723" w14:textId="77777777" w:rsidR="00000000" w:rsidRDefault="006C1C4A">
      <w:pPr>
        <w:sectPr w:rsidR="00000000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D39531D" w14:textId="77777777" w:rsidR="00C271CF" w:rsidRDefault="006C1C4A">
      <w:pPr>
        <w:ind w:left="-360"/>
      </w:pPr>
      <w:r>
        <w:t xml:space="preserve">      4.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clients who use assistive technology will be: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3B363842" w14:textId="77777777" w:rsidR="00000000" w:rsidRDefault="006C1C4A">
      <w:pPr>
        <w:sectPr w:rsidR="00000000">
          <w:type w:val="continuous"/>
          <w:pgSz w:w="12240" w:h="15840"/>
          <w:pgMar w:top="864" w:right="720" w:bottom="1008" w:left="1440" w:header="720" w:footer="720" w:gutter="0"/>
          <w:cols w:space="720"/>
        </w:sectPr>
      </w:pPr>
    </w:p>
    <w:p w14:paraId="2A1902B6" w14:textId="77777777" w:rsidR="00C271CF" w:rsidRDefault="00C271CF"/>
    <w:p w14:paraId="1C89C594" w14:textId="77777777" w:rsidR="00000000" w:rsidRDefault="006C1C4A">
      <w:pPr>
        <w:sectPr w:rsidR="00000000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6C6D80DA" w14:textId="77777777" w:rsidR="00C271CF" w:rsidRDefault="006C1C4A">
      <w:pPr>
        <w:numPr>
          <w:ilvl w:val="0"/>
          <w:numId w:val="2"/>
        </w:numPr>
      </w:pPr>
      <w:r>
        <w:t xml:space="preserve">I was provided with feedback on my </w:t>
      </w:r>
      <w:proofErr w:type="gramStart"/>
      <w:r>
        <w:t>ability</w:t>
      </w:r>
      <w:proofErr w:type="gramEnd"/>
      <w:r>
        <w:t xml:space="preserve"> </w:t>
      </w:r>
    </w:p>
    <w:p w14:paraId="3FF50CFA" w14:textId="77777777" w:rsidR="00C271CF" w:rsidRDefault="006C1C4A">
      <w:pPr>
        <w:ind w:left="-360"/>
      </w:pPr>
      <w:r>
        <w:t xml:space="preserve"> </w:t>
      </w:r>
      <w:r>
        <w:tab/>
        <w:t xml:space="preserve">      to master the learning objectives:                    D</w:t>
      </w:r>
      <w:r>
        <w:t>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36FFAE4F" w14:textId="77777777" w:rsidR="00C271CF" w:rsidRDefault="006C1C4A">
      <w:pPr>
        <w:ind w:left="360"/>
      </w:pPr>
      <w:r>
        <w:t xml:space="preserve"> </w:t>
      </w:r>
    </w:p>
    <w:p w14:paraId="09CEDE3A" w14:textId="77777777" w:rsidR="00C271CF" w:rsidRDefault="006C1C4A">
      <w:pPr>
        <w:numPr>
          <w:ilvl w:val="0"/>
          <w:numId w:val="1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02FFC28" w14:textId="77777777" w:rsidR="00C271CF" w:rsidRDefault="006C1C4A">
      <w:pPr>
        <w:ind w:left="360"/>
      </w:pPr>
      <w:r>
        <w:t xml:space="preserve">ability to collect data and measure </w:t>
      </w:r>
      <w:proofErr w:type="gramStart"/>
      <w:r>
        <w:t>outcomes</w:t>
      </w:r>
      <w:proofErr w:type="gramEnd"/>
      <w:r>
        <w:t xml:space="preserve"> </w:t>
      </w:r>
    </w:p>
    <w:p w14:paraId="2BE9875D" w14:textId="77777777" w:rsidR="00C271CF" w:rsidRDefault="006C1C4A">
      <w:pPr>
        <w:ind w:left="360"/>
      </w:pPr>
      <w:r>
        <w:t>as part of my evidence-based practices:           Disagree                Neutral            Agree</w:t>
      </w:r>
    </w:p>
    <w:p w14:paraId="38FAC5CA" w14:textId="77777777" w:rsidR="00C271CF" w:rsidRDefault="00C271CF">
      <w:pPr>
        <w:ind w:left="-360"/>
      </w:pPr>
    </w:p>
    <w:p w14:paraId="0782A968" w14:textId="77777777" w:rsidR="00C271CF" w:rsidRDefault="006C1C4A">
      <w:pPr>
        <w:ind w:left="-360"/>
      </w:pPr>
      <w:r>
        <w:t xml:space="preserve">  </w:t>
      </w:r>
    </w:p>
    <w:p w14:paraId="3AA9B826" w14:textId="77777777" w:rsidR="00000000" w:rsidRDefault="006C1C4A">
      <w:pPr>
        <w:sectPr w:rsidR="00000000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C0A5A94" w14:textId="77777777" w:rsidR="00C271CF" w:rsidRDefault="006C1C4A">
      <w:pPr>
        <w:numPr>
          <w:ilvl w:val="0"/>
          <w:numId w:val="1"/>
        </w:numPr>
        <w:spacing w:line="360" w:lineRule="auto"/>
      </w:pPr>
      <w:r>
        <w:t>I think the following could be impr</w:t>
      </w:r>
      <w:r>
        <w:t xml:space="preserve">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14:paraId="5441B243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</w:t>
      </w:r>
    </w:p>
    <w:p w14:paraId="77608DA7" w14:textId="77777777" w:rsidR="00C271CF" w:rsidRDefault="006C1C4A">
      <w:pPr>
        <w:numPr>
          <w:ilvl w:val="0"/>
          <w:numId w:val="1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>
        <w:rPr>
          <w:bCs/>
          <w:color w:val="000000"/>
        </w:rPr>
        <w:t>use assistive technology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__________________</w:t>
      </w:r>
    </w:p>
    <w:p w14:paraId="4E272D4A" w14:textId="77777777" w:rsidR="00C271CF" w:rsidRDefault="006C1C4A">
      <w:pPr>
        <w:numPr>
          <w:ilvl w:val="0"/>
          <w:numId w:val="1"/>
        </w:numPr>
        <w:tabs>
          <w:tab w:val="left" w:pos="-360"/>
          <w:tab w:val="left" w:pos="4230"/>
        </w:tabs>
        <w:spacing w:line="360" w:lineRule="auto"/>
      </w:pPr>
      <w:r>
        <w:rPr>
          <w:b/>
          <w:u w:val="single"/>
        </w:rPr>
        <w:t>Underline</w:t>
      </w:r>
      <w:r>
        <w:t xml:space="preserve"> items if you are 1) a member of </w:t>
      </w:r>
      <w:proofErr w:type="gramStart"/>
      <w:r>
        <w:t>ASHA;  2</w:t>
      </w:r>
      <w:proofErr w:type="gramEnd"/>
      <w:r>
        <w:t xml:space="preserve">) a teacher;  3) an OT;  4) a PT;  5) a member of RESNA;  6) an ATP;  7) an ATS;  8) other: 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 xml:space="preserve">___________     </w:t>
      </w:r>
    </w:p>
    <w:p w14:paraId="50013FD5" w14:textId="77777777" w:rsidR="00000000" w:rsidRDefault="006C1C4A">
      <w:pPr>
        <w:sectPr w:rsidR="00000000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5AFAA0F3" w14:textId="77777777" w:rsidR="00C271CF" w:rsidRDefault="006C1C4A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AAC: An Overview of Evaluations and Funding using Talk to </w:t>
      </w:r>
      <w:proofErr w:type="gramStart"/>
      <w:r>
        <w:rPr>
          <w:b/>
          <w:sz w:val="32"/>
        </w:rPr>
        <w:t>Me</w:t>
      </w:r>
      <w:proofErr w:type="gramEnd"/>
      <w:r>
        <w:rPr>
          <w:b/>
          <w:sz w:val="32"/>
        </w:rPr>
        <w:t xml:space="preserve"> </w:t>
      </w:r>
    </w:p>
    <w:p w14:paraId="5BFD6A8F" w14:textId="77777777" w:rsidR="00C271CF" w:rsidRDefault="006C1C4A">
      <w:pPr>
        <w:jc w:val="center"/>
        <w:rPr>
          <w:b/>
          <w:sz w:val="32"/>
        </w:rPr>
      </w:pPr>
      <w:r>
        <w:rPr>
          <w:b/>
          <w:sz w:val="32"/>
        </w:rPr>
        <w:t>Technology Devices</w:t>
      </w:r>
    </w:p>
    <w:p w14:paraId="23EDD973" w14:textId="596F8BFF" w:rsidR="00C271CF" w:rsidRDefault="00745A9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March 3</w:t>
      </w:r>
      <w:r w:rsidR="006C1C4A">
        <w:rPr>
          <w:b/>
          <w:bCs/>
          <w:sz w:val="32"/>
          <w:szCs w:val="32"/>
        </w:rPr>
        <w:t>, 2021</w:t>
      </w:r>
    </w:p>
    <w:p w14:paraId="20B491A0" w14:textId="77777777" w:rsidR="00C271CF" w:rsidRDefault="006C1C4A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Learning Assessment Form</w:t>
      </w:r>
    </w:p>
    <w:p w14:paraId="4A437713" w14:textId="77777777" w:rsidR="00C271CF" w:rsidRDefault="00C271CF">
      <w:pPr>
        <w:pStyle w:val="Title"/>
        <w:ind w:left="-90" w:right="-270"/>
        <w:rPr>
          <w:sz w:val="40"/>
          <w:szCs w:val="40"/>
        </w:rPr>
      </w:pPr>
    </w:p>
    <w:p w14:paraId="193BE67A" w14:textId="77777777" w:rsidR="00C271CF" w:rsidRDefault="006C1C4A">
      <w:pPr>
        <w:pStyle w:val="Title"/>
        <w:ind w:left="-90" w:right="-270"/>
        <w:jc w:val="left"/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8"/>
          <w:szCs w:val="28"/>
        </w:rPr>
        <w:t>Name: _____________________________ Date: __________________</w:t>
      </w:r>
    </w:p>
    <w:p w14:paraId="2A05903E" w14:textId="77777777" w:rsidR="00C271CF" w:rsidRDefault="006C1C4A">
      <w:pPr>
        <w:pStyle w:val="Title"/>
        <w:ind w:left="-90" w:right="-270"/>
        <w:rPr>
          <w:sz w:val="28"/>
          <w:szCs w:val="28"/>
        </w:rPr>
      </w:pPr>
      <w:r>
        <w:rPr>
          <w:sz w:val="28"/>
          <w:szCs w:val="28"/>
        </w:rPr>
        <w:t xml:space="preserve">You must have an 80% percent or higher to </w:t>
      </w:r>
      <w:r>
        <w:rPr>
          <w:sz w:val="28"/>
          <w:szCs w:val="28"/>
        </w:rPr>
        <w:t>receive CEUs.</w:t>
      </w:r>
    </w:p>
    <w:p w14:paraId="327B5DA9" w14:textId="77777777" w:rsidR="00C271CF" w:rsidRDefault="006C1C4A">
      <w:pPr>
        <w:jc w:val="center"/>
      </w:pPr>
      <w:r>
        <w:rPr>
          <w:b/>
          <w:sz w:val="28"/>
          <w:szCs w:val="28"/>
          <w:u w:val="single"/>
          <w:shd w:val="clear" w:color="auto" w:fill="FFFF00"/>
        </w:rPr>
        <w:t>Highlight/Underline/Circle/Fill in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the correct answer.</w:t>
      </w:r>
      <w:r>
        <w:t xml:space="preserve">  </w:t>
      </w:r>
    </w:p>
    <w:p w14:paraId="41C4ECA5" w14:textId="77777777" w:rsidR="00C271CF" w:rsidRDefault="006C1C4A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answer the following questions:</w:t>
      </w:r>
    </w:p>
    <w:p w14:paraId="3AB73E06" w14:textId="77777777" w:rsidR="00000000" w:rsidRDefault="006C1C4A">
      <w:pPr>
        <w:sectPr w:rsidR="00000000">
          <w:pgSz w:w="12240" w:h="15840"/>
          <w:pgMar w:top="720" w:right="720" w:bottom="720" w:left="720" w:header="720" w:footer="720" w:gutter="0"/>
          <w:cols w:space="720"/>
        </w:sectPr>
      </w:pPr>
    </w:p>
    <w:p w14:paraId="22D33BFB" w14:textId="77777777" w:rsidR="00C271CF" w:rsidRDefault="00C271CF">
      <w:pPr>
        <w:spacing w:after="160" w:line="249" w:lineRule="auto"/>
      </w:pPr>
    </w:p>
    <w:p w14:paraId="1CB0D0D2" w14:textId="77777777" w:rsidR="00C271CF" w:rsidRDefault="006C1C4A">
      <w:pPr>
        <w:pStyle w:val="ListParagraph"/>
        <w:numPr>
          <w:ilvl w:val="0"/>
          <w:numId w:val="3"/>
        </w:numPr>
        <w:suppressAutoHyphens w:val="0"/>
        <w:spacing w:after="160" w:line="251" w:lineRule="auto"/>
        <w:textAlignment w:val="auto"/>
      </w:pPr>
      <w:r>
        <w:t>Which of the following are addressed during a comprehensive AAC evaluation?</w:t>
      </w:r>
    </w:p>
    <w:p w14:paraId="4647CA73" w14:textId="77777777" w:rsidR="00C271CF" w:rsidRDefault="006C1C4A">
      <w:pPr>
        <w:pStyle w:val="ListParagraph"/>
        <w:numPr>
          <w:ilvl w:val="1"/>
          <w:numId w:val="3"/>
        </w:numPr>
        <w:suppressAutoHyphens w:val="0"/>
        <w:spacing w:after="160" w:line="251" w:lineRule="auto"/>
        <w:textAlignment w:val="auto"/>
      </w:pPr>
      <w:r>
        <w:t>Motor Skills</w:t>
      </w:r>
    </w:p>
    <w:p w14:paraId="4B2E8687" w14:textId="77777777" w:rsidR="00C271CF" w:rsidRDefault="006C1C4A">
      <w:pPr>
        <w:pStyle w:val="ListParagraph"/>
        <w:numPr>
          <w:ilvl w:val="1"/>
          <w:numId w:val="3"/>
        </w:numPr>
        <w:suppressAutoHyphens w:val="0"/>
        <w:spacing w:after="160" w:line="251" w:lineRule="auto"/>
        <w:textAlignment w:val="auto"/>
      </w:pPr>
      <w:r>
        <w:t>Hearing/vision</w:t>
      </w:r>
    </w:p>
    <w:p w14:paraId="52EBC055" w14:textId="77777777" w:rsidR="00C271CF" w:rsidRDefault="006C1C4A">
      <w:pPr>
        <w:pStyle w:val="ListParagraph"/>
        <w:numPr>
          <w:ilvl w:val="1"/>
          <w:numId w:val="3"/>
        </w:numPr>
        <w:suppressAutoHyphens w:val="0"/>
        <w:spacing w:after="160" w:line="251" w:lineRule="auto"/>
        <w:textAlignment w:val="auto"/>
      </w:pPr>
      <w:r>
        <w:t>Cognition</w:t>
      </w:r>
    </w:p>
    <w:p w14:paraId="393E6E2C" w14:textId="77777777" w:rsidR="00C271CF" w:rsidRDefault="006C1C4A">
      <w:pPr>
        <w:pStyle w:val="ListParagraph"/>
        <w:numPr>
          <w:ilvl w:val="1"/>
          <w:numId w:val="3"/>
        </w:numPr>
        <w:suppressAutoHyphens w:val="0"/>
        <w:spacing w:after="160" w:line="251" w:lineRule="auto"/>
        <w:textAlignment w:val="auto"/>
      </w:pPr>
      <w:proofErr w:type="gramStart"/>
      <w:r>
        <w:t>All of</w:t>
      </w:r>
      <w:proofErr w:type="gramEnd"/>
      <w:r>
        <w:t xml:space="preserve"> the above</w:t>
      </w:r>
    </w:p>
    <w:p w14:paraId="2B155A0A" w14:textId="77777777" w:rsidR="00C271CF" w:rsidRDefault="00C271CF">
      <w:pPr>
        <w:pStyle w:val="ListParagraph"/>
        <w:ind w:left="1440"/>
      </w:pPr>
    </w:p>
    <w:p w14:paraId="6D2BF31E" w14:textId="77777777" w:rsidR="00C271CF" w:rsidRDefault="006C1C4A">
      <w:pPr>
        <w:pStyle w:val="ListParagraph"/>
        <w:numPr>
          <w:ilvl w:val="0"/>
          <w:numId w:val="3"/>
        </w:numPr>
        <w:suppressAutoHyphens w:val="0"/>
        <w:textAlignment w:val="auto"/>
      </w:pPr>
      <w:r>
        <w:t>Which of the</w:t>
      </w:r>
      <w:r>
        <w:t xml:space="preserve"> following would you consider when featuring matching?</w:t>
      </w:r>
    </w:p>
    <w:p w14:paraId="4A1ABCA9" w14:textId="77777777" w:rsidR="00C271CF" w:rsidRDefault="006C1C4A">
      <w:pPr>
        <w:pStyle w:val="ListParagraph"/>
        <w:numPr>
          <w:ilvl w:val="1"/>
          <w:numId w:val="3"/>
        </w:numPr>
        <w:suppressAutoHyphens w:val="0"/>
        <w:textAlignment w:val="auto"/>
      </w:pPr>
      <w:r>
        <w:t>The size of the screen and weight of device.</w:t>
      </w:r>
    </w:p>
    <w:p w14:paraId="7EC4757C" w14:textId="77777777" w:rsidR="00C271CF" w:rsidRDefault="006C1C4A">
      <w:pPr>
        <w:pStyle w:val="ListParagraph"/>
        <w:numPr>
          <w:ilvl w:val="1"/>
          <w:numId w:val="3"/>
        </w:numPr>
        <w:suppressAutoHyphens w:val="0"/>
        <w:textAlignment w:val="auto"/>
      </w:pPr>
      <w:r>
        <w:t>The vocabulary set.</w:t>
      </w:r>
    </w:p>
    <w:p w14:paraId="51DC0AEF" w14:textId="77777777" w:rsidR="00C271CF" w:rsidRDefault="006C1C4A">
      <w:pPr>
        <w:pStyle w:val="ListParagraph"/>
        <w:numPr>
          <w:ilvl w:val="1"/>
          <w:numId w:val="3"/>
        </w:numPr>
        <w:suppressAutoHyphens w:val="0"/>
        <w:textAlignment w:val="auto"/>
      </w:pPr>
      <w:r>
        <w:t>Access options.</w:t>
      </w:r>
    </w:p>
    <w:p w14:paraId="019C5A74" w14:textId="77777777" w:rsidR="00C271CF" w:rsidRDefault="006C1C4A">
      <w:pPr>
        <w:pStyle w:val="ListParagraph"/>
        <w:numPr>
          <w:ilvl w:val="1"/>
          <w:numId w:val="3"/>
        </w:numPr>
        <w:suppressAutoHyphens w:val="0"/>
        <w:textAlignment w:val="auto"/>
      </w:pPr>
      <w:proofErr w:type="gramStart"/>
      <w:r>
        <w:t>All of</w:t>
      </w:r>
      <w:proofErr w:type="gramEnd"/>
      <w:r>
        <w:t xml:space="preserve"> the above</w:t>
      </w:r>
    </w:p>
    <w:p w14:paraId="6646CFA2" w14:textId="77777777" w:rsidR="00C271CF" w:rsidRDefault="00C271CF">
      <w:pPr>
        <w:pStyle w:val="ListParagraph"/>
        <w:ind w:left="1440"/>
      </w:pPr>
    </w:p>
    <w:p w14:paraId="45985C3C" w14:textId="77777777" w:rsidR="00C271CF" w:rsidRDefault="006C1C4A">
      <w:pPr>
        <w:pStyle w:val="ListParagraph"/>
        <w:numPr>
          <w:ilvl w:val="0"/>
          <w:numId w:val="3"/>
        </w:numPr>
        <w:suppressAutoHyphens w:val="0"/>
        <w:textAlignment w:val="auto"/>
      </w:pPr>
      <w:r>
        <w:t>Which of the following is required by insurance for funding?</w:t>
      </w:r>
    </w:p>
    <w:p w14:paraId="01173BB3" w14:textId="77777777" w:rsidR="00C271CF" w:rsidRDefault="006C1C4A">
      <w:pPr>
        <w:pStyle w:val="ListParagraph"/>
        <w:numPr>
          <w:ilvl w:val="1"/>
          <w:numId w:val="3"/>
        </w:numPr>
        <w:suppressAutoHyphens w:val="0"/>
        <w:textAlignment w:val="auto"/>
      </w:pPr>
      <w:r>
        <w:t xml:space="preserve">A video of the client using the </w:t>
      </w:r>
      <w:r>
        <w:t>device in all environments.</w:t>
      </w:r>
    </w:p>
    <w:p w14:paraId="7359E398" w14:textId="77777777" w:rsidR="00C271CF" w:rsidRDefault="006C1C4A">
      <w:pPr>
        <w:pStyle w:val="ListParagraph"/>
        <w:numPr>
          <w:ilvl w:val="1"/>
          <w:numId w:val="3"/>
        </w:numPr>
        <w:suppressAutoHyphens w:val="0"/>
        <w:textAlignment w:val="auto"/>
      </w:pPr>
      <w:r>
        <w:t>An AAC evaluation and recommendation from a certified SLP.</w:t>
      </w:r>
    </w:p>
    <w:p w14:paraId="5A7D2672" w14:textId="77777777" w:rsidR="00C271CF" w:rsidRDefault="006C1C4A">
      <w:pPr>
        <w:pStyle w:val="ListParagraph"/>
        <w:numPr>
          <w:ilvl w:val="1"/>
          <w:numId w:val="3"/>
        </w:numPr>
        <w:suppressAutoHyphens w:val="0"/>
        <w:textAlignment w:val="auto"/>
      </w:pPr>
      <w:r>
        <w:t>A prescription from the client’s doctor.</w:t>
      </w:r>
    </w:p>
    <w:p w14:paraId="0E38BBE8" w14:textId="77777777" w:rsidR="00C271CF" w:rsidRDefault="006C1C4A">
      <w:pPr>
        <w:pStyle w:val="ListParagraph"/>
        <w:numPr>
          <w:ilvl w:val="1"/>
          <w:numId w:val="3"/>
        </w:numPr>
        <w:suppressAutoHyphens w:val="0"/>
        <w:textAlignment w:val="auto"/>
      </w:pPr>
      <w:proofErr w:type="gramStart"/>
      <w:r>
        <w:t>All of</w:t>
      </w:r>
      <w:proofErr w:type="gramEnd"/>
      <w:r>
        <w:t xml:space="preserve"> the above</w:t>
      </w:r>
    </w:p>
    <w:p w14:paraId="318D7A9D" w14:textId="77777777" w:rsidR="00C271CF" w:rsidRDefault="006C1C4A">
      <w:pPr>
        <w:pStyle w:val="ListParagraph"/>
        <w:numPr>
          <w:ilvl w:val="1"/>
          <w:numId w:val="3"/>
        </w:numPr>
        <w:suppressAutoHyphens w:val="0"/>
        <w:textAlignment w:val="auto"/>
      </w:pPr>
      <w:r>
        <w:t>Both b and c</w:t>
      </w:r>
    </w:p>
    <w:p w14:paraId="1BA5AFE1" w14:textId="77777777" w:rsidR="00C271CF" w:rsidRDefault="00C271CF">
      <w:pPr>
        <w:pStyle w:val="ListParagraph"/>
      </w:pPr>
    </w:p>
    <w:p w14:paraId="3E591238" w14:textId="77777777" w:rsidR="00C271CF" w:rsidRDefault="006C1C4A">
      <w:pPr>
        <w:pStyle w:val="ListParagraph"/>
        <w:numPr>
          <w:ilvl w:val="0"/>
          <w:numId w:val="3"/>
        </w:numPr>
        <w:suppressAutoHyphens w:val="0"/>
        <w:spacing w:after="160" w:line="251" w:lineRule="auto"/>
        <w:textAlignment w:val="auto"/>
      </w:pPr>
      <w:r>
        <w:t>True or False:  Key guards are available on all the devices reviewed today.</w:t>
      </w:r>
    </w:p>
    <w:p w14:paraId="7A1CD31E" w14:textId="77777777" w:rsidR="00C271CF" w:rsidRDefault="006C1C4A">
      <w:pPr>
        <w:spacing w:after="160" w:line="251" w:lineRule="auto"/>
        <w:ind w:left="1440"/>
      </w:pPr>
      <w:r>
        <w:t>________True</w:t>
      </w:r>
      <w:r>
        <w:tab/>
      </w:r>
      <w:r>
        <w:tab/>
      </w:r>
      <w:r>
        <w:tab/>
        <w:t>______</w:t>
      </w:r>
      <w:r>
        <w:t>_False</w:t>
      </w:r>
    </w:p>
    <w:p w14:paraId="3EDC31DD" w14:textId="77777777" w:rsidR="00C271CF" w:rsidRDefault="006C1C4A">
      <w:pPr>
        <w:pStyle w:val="ListParagraph"/>
        <w:numPr>
          <w:ilvl w:val="0"/>
          <w:numId w:val="3"/>
        </w:numPr>
        <w:suppressAutoHyphens w:val="0"/>
        <w:spacing w:after="160" w:line="251" w:lineRule="auto"/>
        <w:textAlignment w:val="auto"/>
      </w:pPr>
      <w:r>
        <w:t>True or False:  Speech generating devices are always fully covered by insurance.</w:t>
      </w:r>
    </w:p>
    <w:p w14:paraId="2071D0D1" w14:textId="77777777" w:rsidR="00C271CF" w:rsidRDefault="006C1C4A">
      <w:pPr>
        <w:suppressAutoHyphens w:val="0"/>
        <w:spacing w:after="160" w:line="251" w:lineRule="auto"/>
        <w:textAlignment w:val="auto"/>
      </w:pPr>
      <w:r>
        <w:tab/>
      </w:r>
      <w:r>
        <w:tab/>
        <w:t>_________True</w:t>
      </w:r>
      <w:r>
        <w:tab/>
      </w:r>
      <w:r>
        <w:tab/>
        <w:t>_______False</w:t>
      </w:r>
    </w:p>
    <w:p w14:paraId="49649A1F" w14:textId="77777777" w:rsidR="00000000" w:rsidRDefault="006C1C4A">
      <w:pPr>
        <w:sectPr w:rsidR="00000000">
          <w:type w:val="continuous"/>
          <w:pgSz w:w="12240" w:h="15840"/>
          <w:pgMar w:top="720" w:right="0" w:bottom="720" w:left="1440" w:header="720" w:footer="720" w:gutter="0"/>
          <w:cols w:space="720"/>
        </w:sectPr>
      </w:pPr>
    </w:p>
    <w:p w14:paraId="337979F2" w14:textId="77777777" w:rsidR="00C271CF" w:rsidRDefault="006C1C4A">
      <w:pPr>
        <w:tabs>
          <w:tab w:val="left" w:pos="9270"/>
        </w:tabs>
      </w:pPr>
      <w:r>
        <w:rPr>
          <w:bCs/>
        </w:rPr>
        <w:tab/>
      </w:r>
    </w:p>
    <w:p w14:paraId="5647F4DB" w14:textId="77777777" w:rsidR="00C271CF" w:rsidRDefault="00C271CF">
      <w:pPr>
        <w:tabs>
          <w:tab w:val="left" w:pos="9270"/>
        </w:tabs>
        <w:rPr>
          <w:rFonts w:ascii="Arial" w:hAnsi="Arial" w:cs="Arial"/>
        </w:rPr>
      </w:pPr>
    </w:p>
    <w:p w14:paraId="21895B63" w14:textId="77777777" w:rsidR="00C271CF" w:rsidRDefault="006C1C4A">
      <w:pPr>
        <w:tabs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Please note any suggestions for improving this activity in terms of learning value.</w:t>
      </w:r>
    </w:p>
    <w:p w14:paraId="2D83B909" w14:textId="77777777" w:rsidR="00000000" w:rsidRDefault="006C1C4A">
      <w:pPr>
        <w:sectPr w:rsidR="00000000">
          <w:type w:val="continuous"/>
          <w:pgSz w:w="12240" w:h="15840"/>
          <w:pgMar w:top="720" w:right="1170" w:bottom="720" w:left="1440" w:header="720" w:footer="720" w:gutter="0"/>
          <w:cols w:space="720"/>
        </w:sectPr>
      </w:pPr>
    </w:p>
    <w:p w14:paraId="315E6078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0CA7990A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p w14:paraId="14A6C603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5D072F77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p w14:paraId="77B4C1EB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C271CF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AC8E2" w14:textId="77777777" w:rsidR="006C1C4A" w:rsidRDefault="006C1C4A">
      <w:r>
        <w:separator/>
      </w:r>
    </w:p>
  </w:endnote>
  <w:endnote w:type="continuationSeparator" w:id="0">
    <w:p w14:paraId="67FD0359" w14:textId="77777777" w:rsidR="006C1C4A" w:rsidRDefault="006C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142A2" w14:textId="77777777" w:rsidR="006C1C4A" w:rsidRDefault="006C1C4A">
      <w:r>
        <w:rPr>
          <w:color w:val="000000"/>
        </w:rPr>
        <w:separator/>
      </w:r>
    </w:p>
  </w:footnote>
  <w:footnote w:type="continuationSeparator" w:id="0">
    <w:p w14:paraId="046767A7" w14:textId="77777777" w:rsidR="006C1C4A" w:rsidRDefault="006C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34F17"/>
    <w:multiLevelType w:val="multilevel"/>
    <w:tmpl w:val="D974B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4621E5"/>
    <w:multiLevelType w:val="multilevel"/>
    <w:tmpl w:val="01BA9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5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271CF"/>
    <w:rsid w:val="00003C6E"/>
    <w:rsid w:val="006C1C4A"/>
    <w:rsid w:val="00745A9A"/>
    <w:rsid w:val="00C271CF"/>
    <w:rsid w:val="00D7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7F8B"/>
  <w15:docId w15:val="{2A5940EE-E1AC-463C-A259-DA05CB7B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b/>
      <w:bCs/>
      <w:kern w:val="3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rPr>
      <w:rFonts w:cs="Times New Roman"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rPr>
      <w:rFonts w:cs="Times New Roman"/>
      <w:sz w:val="24"/>
      <w:szCs w:val="24"/>
    </w:rPr>
  </w:style>
  <w:style w:type="paragraph" w:styleId="Subtitle">
    <w:name w:val="Subtitle"/>
    <w:basedOn w:val="Normal"/>
    <w:uiPriority w:val="11"/>
    <w:qFormat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rPr>
      <w:rFonts w:cs="Times New Roman"/>
      <w:sz w:val="24"/>
      <w:szCs w:val="24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2021-02-24T16:26:00Z</dcterms:created>
  <dcterms:modified xsi:type="dcterms:W3CDTF">2021-02-24T16:26:00Z</dcterms:modified>
</cp:coreProperties>
</file>